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9982" w14:textId="77777777" w:rsidR="00181850" w:rsidRDefault="00181850" w:rsidP="00181850">
      <w:pPr>
        <w:framePr w:w="9645" w:h="2626" w:hRule="exact" w:hSpace="181" w:wrap="around" w:vAnchor="text" w:hAnchor="text" w:y="-5"/>
        <w:shd w:val="solid" w:color="FFFFFF" w:fill="FFFFFF"/>
        <w:snapToGrid w:val="0"/>
        <w:spacing w:line="300" w:lineRule="exact"/>
        <w:ind w:leftChars="8" w:left="1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日本都市計画学会東北支部研究発表会</w:t>
      </w:r>
    </w:p>
    <w:p w14:paraId="5EC01227" w14:textId="77777777" w:rsidR="00181850" w:rsidRDefault="00181850" w:rsidP="00181850">
      <w:pPr>
        <w:pStyle w:val="a3"/>
        <w:framePr w:w="9645" w:h="2626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80" w:lineRule="exact"/>
        <w:ind w:leftChars="8" w:left="14"/>
        <w:rPr>
          <w:rFonts w:ascii="ＭＳ ゴシック" w:eastAsia="ＭＳ ゴシック" w:hAnsi="ＭＳ ゴシック" w:hint="eastAsia"/>
        </w:rPr>
      </w:pPr>
      <w:r>
        <w:rPr>
          <w:rFonts w:eastAsia="ＭＳ ゴシック" w:hint="eastAsia"/>
        </w:rPr>
        <w:t xml:space="preserve">- </w:t>
      </w:r>
      <w:r>
        <w:rPr>
          <w:rFonts w:eastAsia="ＭＳ ゴシック" w:hint="eastAsia"/>
        </w:rPr>
        <w:t>発表要旨原稿の作成要領（見本）</w:t>
      </w:r>
      <w:r>
        <w:rPr>
          <w:rFonts w:eastAsia="ＭＳ ゴシック" w:hint="eastAsia"/>
        </w:rPr>
        <w:t xml:space="preserve"> -</w:t>
      </w:r>
    </w:p>
    <w:p w14:paraId="09853AD0" w14:textId="77777777" w:rsidR="00181850" w:rsidRDefault="00181850" w:rsidP="00181850">
      <w:pPr>
        <w:framePr w:w="9645" w:h="2626" w:hRule="exact" w:hSpace="181" w:wrap="around" w:vAnchor="text" w:hAnchor="text" w:y="-5"/>
        <w:shd w:val="solid" w:color="FFFFFF" w:fill="FFFFFF"/>
        <w:spacing w:line="300" w:lineRule="exact"/>
        <w:ind w:leftChars="8" w:left="14"/>
        <w:rPr>
          <w:rFonts w:hint="eastAsia"/>
          <w:sz w:val="22"/>
        </w:rPr>
      </w:pPr>
      <w:r>
        <w:rPr>
          <w:rFonts w:hint="eastAsia"/>
          <w:sz w:val="22"/>
        </w:rPr>
        <w:t>Style guideline of extended abstract for the general meeting of</w:t>
      </w:r>
    </w:p>
    <w:p w14:paraId="572DEC77" w14:textId="77777777" w:rsidR="00181850" w:rsidRDefault="00181850" w:rsidP="00181850">
      <w:pPr>
        <w:pStyle w:val="a3"/>
        <w:framePr w:w="9645" w:h="2626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80" w:lineRule="exact"/>
        <w:ind w:leftChars="8" w:left="14"/>
        <w:rPr>
          <w:rFonts w:hint="eastAsia"/>
        </w:rPr>
      </w:pPr>
      <w:r>
        <w:rPr>
          <w:rFonts w:hint="eastAsia"/>
        </w:rPr>
        <w:t>- Tohoku division, the City Planning Institute of Japan -</w:t>
      </w:r>
    </w:p>
    <w:p w14:paraId="17D58632" w14:textId="77777777" w:rsidR="00181850" w:rsidRDefault="00181850" w:rsidP="00181850">
      <w:pPr>
        <w:pStyle w:val="a3"/>
        <w:framePr w:w="9645" w:h="2626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00" w:lineRule="exact"/>
        <w:ind w:leftChars="375" w:left="675"/>
        <w:rPr>
          <w:rFonts w:hint="eastAsia"/>
        </w:rPr>
      </w:pPr>
    </w:p>
    <w:p w14:paraId="7589F464" w14:textId="77777777" w:rsidR="00181850" w:rsidRDefault="00181850" w:rsidP="00181850">
      <w:pPr>
        <w:pStyle w:val="a3"/>
        <w:framePr w:w="9645" w:h="2626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40" w:lineRule="exact"/>
        <w:jc w:val="right"/>
        <w:rPr>
          <w:rFonts w:hint="eastAsia"/>
        </w:rPr>
      </w:pPr>
      <w:r>
        <w:rPr>
          <w:rFonts w:hint="eastAsia"/>
        </w:rPr>
        <w:t>都市　太郎</w:t>
      </w:r>
      <w:r>
        <w:rPr>
          <w:rFonts w:hint="eastAsia"/>
        </w:rPr>
        <w:t>*</w:t>
      </w:r>
      <w:r>
        <w:rPr>
          <w:rFonts w:hint="eastAsia"/>
        </w:rPr>
        <w:t>・都市　花子</w:t>
      </w:r>
      <w:r>
        <w:rPr>
          <w:rFonts w:hint="eastAsia"/>
        </w:rPr>
        <w:t>**</w:t>
      </w:r>
      <w:r>
        <w:rPr>
          <w:rFonts w:hint="eastAsia"/>
        </w:rPr>
        <w:t>･･･（和）を右寄せで記載する</w:t>
      </w:r>
    </w:p>
    <w:p w14:paraId="4871A46D" w14:textId="77777777" w:rsidR="00181850" w:rsidRDefault="00181850" w:rsidP="00181850">
      <w:pPr>
        <w:framePr w:w="9645" w:h="2626" w:hRule="exact" w:hSpace="181" w:wrap="around" w:vAnchor="text" w:hAnchor="text" w:y="-5"/>
        <w:shd w:val="solid" w:color="FFFFFF" w:fill="FFFFFF"/>
        <w:wordWrap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 xml:space="preserve">Taro Toshi*, Hanako Toshi**, </w:t>
      </w:r>
      <w:r>
        <w:rPr>
          <w:rFonts w:hint="eastAsia"/>
        </w:rPr>
        <w:t>･･･（英）を右寄せで記載する</w:t>
      </w:r>
    </w:p>
    <w:p w14:paraId="4ABDCC6E" w14:textId="77777777" w:rsidR="00181850" w:rsidRPr="00824FC6" w:rsidRDefault="00181850" w:rsidP="00181850">
      <w:pPr>
        <w:framePr w:w="9645" w:h="2626" w:hRule="exact" w:hSpace="181" w:wrap="around" w:vAnchor="text" w:hAnchor="text" w:y="-5"/>
        <w:shd w:val="solid" w:color="FFFFFF" w:fill="FFFFFF"/>
        <w:adjustRightInd w:val="0"/>
        <w:spacing w:line="240" w:lineRule="exact"/>
        <w:ind w:right="680"/>
        <w:rPr>
          <w:rFonts w:hint="eastAsia"/>
        </w:rPr>
      </w:pPr>
    </w:p>
    <w:p w14:paraId="6E5861D6" w14:textId="77777777" w:rsidR="00181850" w:rsidRDefault="00181850" w:rsidP="00181850">
      <w:pPr>
        <w:framePr w:w="9645" w:h="2626" w:hRule="exact" w:hSpace="181" w:wrap="around" w:vAnchor="text" w:hAnchor="text" w:y="-5"/>
        <w:shd w:val="solid" w:color="FFFFFF" w:fill="FFFFFF"/>
        <w:spacing w:line="220" w:lineRule="exact"/>
        <w:ind w:leftChars="824" w:left="1483"/>
        <w:rPr>
          <w:rFonts w:hint="eastAsia"/>
        </w:rPr>
      </w:pPr>
      <w:r w:rsidRPr="002F46FA">
        <w:rPr>
          <w:rFonts w:hint="eastAsia"/>
          <w:i/>
        </w:rPr>
        <w:t>キーワード</w:t>
      </w:r>
      <w:r>
        <w:rPr>
          <w:rFonts w:hint="eastAsia"/>
        </w:rPr>
        <w:t>：キーワード１</w:t>
      </w:r>
      <w:r>
        <w:rPr>
          <w:rFonts w:hint="eastAsia"/>
        </w:rPr>
        <w:t xml:space="preserve">, </w:t>
      </w:r>
      <w:r>
        <w:rPr>
          <w:rFonts w:hint="eastAsia"/>
        </w:rPr>
        <w:t>キーワード２</w:t>
      </w:r>
      <w:r>
        <w:rPr>
          <w:rFonts w:hint="eastAsia"/>
        </w:rPr>
        <w:t xml:space="preserve">, </w:t>
      </w:r>
      <w:r>
        <w:rPr>
          <w:rFonts w:hint="eastAsia"/>
        </w:rPr>
        <w:t>・・・・</w:t>
      </w:r>
    </w:p>
    <w:p w14:paraId="4FAE52B1" w14:textId="77777777" w:rsidR="00181850" w:rsidRPr="002F46FA" w:rsidRDefault="00181850" w:rsidP="00181850">
      <w:pPr>
        <w:framePr w:w="9645" w:h="2626" w:hRule="exact" w:hSpace="181" w:wrap="around" w:vAnchor="text" w:hAnchor="text" w:y="-5"/>
        <w:shd w:val="solid" w:color="FFFFFF" w:fill="FFFFFF"/>
        <w:spacing w:line="220" w:lineRule="exact"/>
        <w:ind w:leftChars="824" w:left="1483"/>
      </w:pPr>
      <w:r>
        <w:rPr>
          <w:rFonts w:hint="eastAsia"/>
          <w:i/>
          <w:iCs/>
        </w:rPr>
        <w:t>Keywords</w:t>
      </w:r>
      <w:r>
        <w:rPr>
          <w:rFonts w:hint="eastAsia"/>
        </w:rPr>
        <w:t>: Keyword1, keyword2, keyword3</w:t>
      </w:r>
      <w:r>
        <w:rPr>
          <w:rFonts w:hint="eastAsia"/>
        </w:rPr>
        <w:t>・・・・</w:t>
      </w:r>
    </w:p>
    <w:p w14:paraId="6DA72531" w14:textId="3A56A3EE" w:rsidR="00181850" w:rsidRDefault="00605F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62FDC" wp14:editId="610FE87B">
                <wp:simplePos x="0" y="0"/>
                <wp:positionH relativeFrom="column">
                  <wp:posOffset>-5715</wp:posOffset>
                </wp:positionH>
                <wp:positionV relativeFrom="paragraph">
                  <wp:posOffset>-1089660</wp:posOffset>
                </wp:positionV>
                <wp:extent cx="0" cy="1080135"/>
                <wp:effectExtent l="57150" t="19050" r="57150" b="15240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7A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left:0;text-align:left;margin-left:-.45pt;margin-top:-85.8pt;width:0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870820" wp14:editId="27872D9B">
                <wp:simplePos x="0" y="0"/>
                <wp:positionH relativeFrom="column">
                  <wp:posOffset>-24765</wp:posOffset>
                </wp:positionH>
                <wp:positionV relativeFrom="paragraph">
                  <wp:posOffset>-613410</wp:posOffset>
                </wp:positionV>
                <wp:extent cx="571500" cy="209550"/>
                <wp:effectExtent l="0" t="0" r="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EF41" w14:textId="77777777" w:rsidR="00181850" w:rsidRDefault="0018185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70820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1.95pt;margin-top:-48.3pt;width:4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" stroked="f">
                <v:textbox inset="5.85pt,.7pt,5.85pt,.7pt">
                  <w:txbxContent>
                    <w:p w14:paraId="09C1EF41" w14:textId="77777777" w:rsidR="00181850" w:rsidRDefault="0018185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FA18B" wp14:editId="7A7EF538">
                <wp:simplePos x="0" y="0"/>
                <wp:positionH relativeFrom="column">
                  <wp:posOffset>-729615</wp:posOffset>
                </wp:positionH>
                <wp:positionV relativeFrom="paragraph">
                  <wp:posOffset>-13335</wp:posOffset>
                </wp:positionV>
                <wp:extent cx="720090" cy="0"/>
                <wp:effectExtent l="19050" t="57150" r="22860" b="57150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3DDA" id="AutoShape 72" o:spid="_x0000_s1026" type="#_x0000_t32" style="position:absolute;left:0;text-align:left;margin-left:-57.45pt;margin-top:-1.05pt;width:56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">
                <v:stroke startarrow="block"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F53D3D" wp14:editId="1082EFF1">
                <wp:simplePos x="0" y="0"/>
                <wp:positionH relativeFrom="column">
                  <wp:posOffset>-662940</wp:posOffset>
                </wp:positionH>
                <wp:positionV relativeFrom="paragraph">
                  <wp:posOffset>-228600</wp:posOffset>
                </wp:positionV>
                <wp:extent cx="571500" cy="209550"/>
                <wp:effectExtent l="0" t="3810" r="0" b="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80368" w14:textId="77777777" w:rsidR="00181850" w:rsidRDefault="00181850" w:rsidP="001818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3D3D" id="Text Box 74" o:spid="_x0000_s1027" type="#_x0000_t202" style="position:absolute;left:0;text-align:left;margin-left:-52.2pt;margin-top:-18pt;width:4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" stroked="f">
                <v:textbox inset="5.85pt,.7pt,5.85pt,.7pt">
                  <w:txbxContent>
                    <w:p w14:paraId="6DB80368" w14:textId="77777777" w:rsidR="00181850" w:rsidRDefault="00181850" w:rsidP="001818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</w:p>
    <w:p w14:paraId="404AC149" w14:textId="77777777" w:rsidR="00181850" w:rsidRDefault="0018185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EE5EA5C" w14:textId="77777777" w:rsidR="00181850" w:rsidRDefault="00181850">
      <w:pPr>
        <w:pStyle w:val="a4"/>
        <w:framePr w:w="9645" w:h="828" w:hRule="exact" w:hSpace="181" w:wrap="around" w:vAnchor="page" w:hAnchor="page" w:x="1134" w:y="14674"/>
        <w:pBdr>
          <w:top w:val="single" w:sz="8" w:space="4" w:color="000000"/>
        </w:pBdr>
        <w:spacing w:line="240" w:lineRule="atLeast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*</w:t>
      </w:r>
      <w:r>
        <w:rPr>
          <w:rFonts w:hint="eastAsia"/>
          <w:snapToGrid w:val="0"/>
          <w:sz w:val="18"/>
        </w:rPr>
        <w:t>学生会員</w:t>
      </w:r>
      <w:r>
        <w:rPr>
          <w:rFonts w:hint="eastAsia"/>
          <w:snapToGrid w:val="0"/>
          <w:sz w:val="18"/>
        </w:rPr>
        <w:t xml:space="preserve"> </w:t>
      </w:r>
      <w:r>
        <w:rPr>
          <w:rFonts w:hint="eastAsia"/>
          <w:snapToGrid w:val="0"/>
          <w:sz w:val="18"/>
        </w:rPr>
        <w:t>〇〇大学■■専攻</w:t>
      </w:r>
      <w:r>
        <w:rPr>
          <w:rFonts w:hint="eastAsia"/>
          <w:snapToGrid w:val="0"/>
          <w:sz w:val="18"/>
        </w:rPr>
        <w:t xml:space="preserve">(Department of </w:t>
      </w:r>
      <w:r>
        <w:rPr>
          <w:rFonts w:hint="eastAsia"/>
          <w:snapToGrid w:val="0"/>
          <w:sz w:val="18"/>
        </w:rPr>
        <w:t>■■</w:t>
      </w:r>
      <w:r>
        <w:rPr>
          <w:rFonts w:hint="eastAsia"/>
          <w:snapToGrid w:val="0"/>
          <w:sz w:val="18"/>
        </w:rPr>
        <w:t xml:space="preserve">, </w:t>
      </w:r>
      <w:r>
        <w:rPr>
          <w:rFonts w:hint="eastAsia"/>
          <w:snapToGrid w:val="0"/>
          <w:sz w:val="18"/>
        </w:rPr>
        <w:t>○○</w:t>
      </w:r>
      <w:r>
        <w:rPr>
          <w:rFonts w:hint="eastAsia"/>
          <w:snapToGrid w:val="0"/>
          <w:sz w:val="18"/>
        </w:rPr>
        <w:t xml:space="preserve"> University)</w:t>
      </w:r>
    </w:p>
    <w:p w14:paraId="255C80EC" w14:textId="77777777" w:rsidR="00181850" w:rsidRPr="00D1553F" w:rsidRDefault="00181850" w:rsidP="00181850">
      <w:pPr>
        <w:pStyle w:val="a4"/>
        <w:framePr w:w="9645" w:h="828" w:hRule="exact" w:hSpace="181" w:wrap="around" w:vAnchor="page" w:hAnchor="page" w:x="1134" w:y="14674"/>
        <w:pBdr>
          <w:top w:val="single" w:sz="8" w:space="4" w:color="000000"/>
        </w:pBdr>
        <w:spacing w:line="240" w:lineRule="atLeast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**</w:t>
      </w:r>
      <w:r>
        <w:rPr>
          <w:rFonts w:hint="eastAsia"/>
          <w:snapToGrid w:val="0"/>
          <w:sz w:val="18"/>
        </w:rPr>
        <w:t>正会員</w:t>
      </w:r>
      <w:r>
        <w:rPr>
          <w:rFonts w:hint="eastAsia"/>
          <w:snapToGrid w:val="0"/>
          <w:sz w:val="18"/>
        </w:rPr>
        <w:t xml:space="preserve">  </w:t>
      </w:r>
      <w:r>
        <w:rPr>
          <w:rFonts w:hint="eastAsia"/>
          <w:snapToGrid w:val="0"/>
          <w:sz w:val="18"/>
        </w:rPr>
        <w:t>△△大学☓☓専攻</w:t>
      </w:r>
      <w:r>
        <w:rPr>
          <w:rFonts w:hint="eastAsia"/>
          <w:snapToGrid w:val="0"/>
          <w:sz w:val="18"/>
        </w:rPr>
        <w:t xml:space="preserve">(Department of </w:t>
      </w:r>
      <w:r>
        <w:rPr>
          <w:rFonts w:hint="eastAsia"/>
          <w:snapToGrid w:val="0"/>
          <w:sz w:val="18"/>
        </w:rPr>
        <w:t>××</w:t>
      </w:r>
      <w:r>
        <w:rPr>
          <w:rFonts w:hint="eastAsia"/>
          <w:snapToGrid w:val="0"/>
          <w:sz w:val="18"/>
        </w:rPr>
        <w:t xml:space="preserve">, </w:t>
      </w:r>
      <w:r>
        <w:rPr>
          <w:rFonts w:hint="eastAsia"/>
          <w:snapToGrid w:val="0"/>
          <w:sz w:val="18"/>
        </w:rPr>
        <w:t>△△</w:t>
      </w:r>
      <w:r>
        <w:rPr>
          <w:rFonts w:hint="eastAsia"/>
          <w:snapToGrid w:val="0"/>
          <w:sz w:val="18"/>
        </w:rPr>
        <w:t xml:space="preserve"> University)</w:t>
      </w:r>
    </w:p>
    <w:p w14:paraId="68CAABBC" w14:textId="77777777" w:rsidR="00181850" w:rsidRPr="00C9359C" w:rsidRDefault="00181850" w:rsidP="00181850">
      <w:pPr>
        <w:pStyle w:val="a3"/>
        <w:snapToGrid/>
        <w:ind w:left="180" w:hangingChars="100" w:hanging="180"/>
        <w:rPr>
          <w:rFonts w:ascii="ＭＳ ゴシック" w:eastAsia="ＭＳ ゴシック" w:hAnsi="ＭＳ ゴシック" w:hint="eastAsia"/>
        </w:rPr>
      </w:pPr>
      <w:r w:rsidRPr="00C9359C">
        <w:rPr>
          <w:rFonts w:ascii="ＭＳ ゴシック" w:eastAsia="ＭＳ ゴシック" w:hAnsi="ＭＳ ゴシック" w:hint="eastAsia"/>
        </w:rPr>
        <w:t>1．　原稿分量と体裁</w:t>
      </w:r>
    </w:p>
    <w:p w14:paraId="422B2882" w14:textId="77777777" w:rsidR="00181850" w:rsidRDefault="00181850" w:rsidP="00181850">
      <w:pPr>
        <w:pStyle w:val="a3"/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A4</w:t>
      </w:r>
      <w:r>
        <w:rPr>
          <w:rFonts w:hint="eastAsia"/>
        </w:rPr>
        <w:t>版用紙を用いること。図表等も含めて</w:t>
      </w:r>
      <w:r>
        <w:rPr>
          <w:rFonts w:hint="eastAsia"/>
        </w:rPr>
        <w:t>2</w:t>
      </w:r>
      <w:r>
        <w:rPr>
          <w:rFonts w:hint="eastAsia"/>
        </w:rPr>
        <w:t>枚または</w:t>
      </w:r>
      <w:r>
        <w:t>4</w:t>
      </w:r>
      <w:r>
        <w:rPr>
          <w:rFonts w:hint="eastAsia"/>
        </w:rPr>
        <w:t>枚とすること。</w:t>
      </w:r>
    </w:p>
    <w:p w14:paraId="0CBDDB92" w14:textId="77777777" w:rsidR="00181850" w:rsidRDefault="00181850" w:rsidP="00181850">
      <w:pPr>
        <w:pStyle w:val="a3"/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・分量の目安として、</w:t>
      </w:r>
      <w:r w:rsidRPr="00593728">
        <w:rPr>
          <w:rFonts w:hint="eastAsia"/>
        </w:rPr>
        <w:t>1</w:t>
      </w:r>
      <w:r w:rsidRPr="00593728">
        <w:rPr>
          <w:rFonts w:hint="eastAsia"/>
        </w:rPr>
        <w:t>頁目</w:t>
      </w:r>
      <w:r>
        <w:rPr>
          <w:rFonts w:hint="eastAsia"/>
        </w:rPr>
        <w:t>は</w:t>
      </w:r>
      <w:r w:rsidRPr="00593728">
        <w:rPr>
          <w:rFonts w:hint="eastAsia"/>
        </w:rPr>
        <w:t>1</w:t>
      </w:r>
      <w:r w:rsidRPr="00593728">
        <w:rPr>
          <w:rFonts w:hint="eastAsia"/>
        </w:rPr>
        <w:t>行</w:t>
      </w:r>
      <w:r w:rsidRPr="00593728">
        <w:rPr>
          <w:rFonts w:hint="eastAsia"/>
        </w:rPr>
        <w:t>26</w:t>
      </w:r>
      <w:r w:rsidRPr="00593728">
        <w:rPr>
          <w:rFonts w:hint="eastAsia"/>
        </w:rPr>
        <w:t>字×</w:t>
      </w:r>
      <w:r w:rsidRPr="00593728">
        <w:rPr>
          <w:rFonts w:hint="eastAsia"/>
        </w:rPr>
        <w:t>35~</w:t>
      </w:r>
      <w:r>
        <w:rPr>
          <w:rFonts w:hint="eastAsia"/>
        </w:rPr>
        <w:t>38</w:t>
      </w:r>
      <w:r w:rsidRPr="00593728">
        <w:rPr>
          <w:rFonts w:hint="eastAsia"/>
        </w:rPr>
        <w:t>行×</w:t>
      </w:r>
      <w:r w:rsidRPr="00593728">
        <w:rPr>
          <w:rFonts w:hint="eastAsia"/>
        </w:rPr>
        <w:t>2</w:t>
      </w:r>
      <w:r w:rsidRPr="00593728">
        <w:rPr>
          <w:rFonts w:hint="eastAsia"/>
        </w:rPr>
        <w:t>段</w:t>
      </w:r>
      <w:r>
        <w:rPr>
          <w:rFonts w:hint="eastAsia"/>
        </w:rPr>
        <w:t>とし</w:t>
      </w:r>
      <w:r w:rsidRPr="00593728">
        <w:rPr>
          <w:rFonts w:hint="eastAsia"/>
        </w:rPr>
        <w:t>、</w:t>
      </w:r>
      <w:r w:rsidRPr="00593728">
        <w:rPr>
          <w:rFonts w:hint="eastAsia"/>
        </w:rPr>
        <w:t>2</w:t>
      </w:r>
      <w:r w:rsidRPr="00593728">
        <w:rPr>
          <w:rFonts w:hint="eastAsia"/>
        </w:rPr>
        <w:t>頁目</w:t>
      </w:r>
      <w:r>
        <w:rPr>
          <w:rFonts w:hint="eastAsia"/>
        </w:rPr>
        <w:t>以降</w:t>
      </w:r>
      <w:r w:rsidRPr="00593728">
        <w:rPr>
          <w:rFonts w:hint="eastAsia"/>
        </w:rPr>
        <w:t>は</w:t>
      </w:r>
      <w:r w:rsidRPr="00593728">
        <w:rPr>
          <w:rFonts w:hint="eastAsia"/>
        </w:rPr>
        <w:t>1</w:t>
      </w:r>
      <w:r w:rsidRPr="00593728">
        <w:rPr>
          <w:rFonts w:hint="eastAsia"/>
        </w:rPr>
        <w:t>行</w:t>
      </w:r>
      <w:r w:rsidRPr="00593728">
        <w:rPr>
          <w:rFonts w:hint="eastAsia"/>
        </w:rPr>
        <w:t>26</w:t>
      </w:r>
      <w:r w:rsidRPr="00593728">
        <w:rPr>
          <w:rFonts w:hint="eastAsia"/>
        </w:rPr>
        <w:t>字×</w:t>
      </w:r>
      <w:r w:rsidRPr="00593728">
        <w:rPr>
          <w:rFonts w:hint="eastAsia"/>
        </w:rPr>
        <w:t>50</w:t>
      </w:r>
      <w:r w:rsidRPr="00593728">
        <w:rPr>
          <w:rFonts w:hint="eastAsia"/>
        </w:rPr>
        <w:t>行×</w:t>
      </w:r>
      <w:r w:rsidRPr="00593728">
        <w:rPr>
          <w:rFonts w:hint="eastAsia"/>
        </w:rPr>
        <w:t>2</w:t>
      </w:r>
      <w:r w:rsidRPr="00593728">
        <w:rPr>
          <w:rFonts w:hint="eastAsia"/>
        </w:rPr>
        <w:t>段とする。</w:t>
      </w:r>
      <w:r>
        <w:rPr>
          <w:rFonts w:hint="eastAsia"/>
        </w:rPr>
        <w:t>余白は、上</w:t>
      </w:r>
      <w:r>
        <w:rPr>
          <w:rFonts w:hint="eastAsia"/>
        </w:rPr>
        <w:t>30mm</w:t>
      </w:r>
      <w:r>
        <w:rPr>
          <w:rFonts w:hint="eastAsia"/>
        </w:rPr>
        <w:t>、下</w:t>
      </w:r>
      <w:r>
        <w:rPr>
          <w:rFonts w:hint="eastAsia"/>
        </w:rPr>
        <w:t>25mm</w:t>
      </w:r>
      <w:r>
        <w:rPr>
          <w:rFonts w:hint="eastAsia"/>
        </w:rPr>
        <w:t>、左</w:t>
      </w:r>
      <w:r>
        <w:rPr>
          <w:rFonts w:hint="eastAsia"/>
        </w:rPr>
        <w:t>20mm</w:t>
      </w:r>
      <w:r>
        <w:rPr>
          <w:rFonts w:hint="eastAsia"/>
        </w:rPr>
        <w:t>、右</w:t>
      </w:r>
      <w:r>
        <w:rPr>
          <w:rFonts w:hint="eastAsia"/>
        </w:rPr>
        <w:t>20mm</w:t>
      </w:r>
      <w:r>
        <w:rPr>
          <w:rFonts w:hint="eastAsia"/>
        </w:rPr>
        <w:t>とする。</w:t>
      </w:r>
    </w:p>
    <w:p w14:paraId="6A9D296F" w14:textId="77777777" w:rsidR="00181850" w:rsidRDefault="00181850" w:rsidP="00181850">
      <w:pPr>
        <w:pStyle w:val="a3"/>
        <w:tabs>
          <w:tab w:val="clear" w:pos="4252"/>
          <w:tab w:val="clear" w:pos="8504"/>
        </w:tabs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・ページ番号は挿入しないこと。</w:t>
      </w:r>
    </w:p>
    <w:p w14:paraId="2A4B6669" w14:textId="77777777" w:rsidR="00181850" w:rsidRDefault="00181850" w:rsidP="00181850">
      <w:pPr>
        <w:pStyle w:val="a3"/>
        <w:tabs>
          <w:tab w:val="clear" w:pos="4252"/>
          <w:tab w:val="clear" w:pos="8504"/>
        </w:tabs>
        <w:snapToGrid/>
        <w:ind w:left="180" w:hangingChars="100" w:hanging="180"/>
        <w:rPr>
          <w:rFonts w:hint="eastAsia"/>
        </w:rPr>
      </w:pPr>
    </w:p>
    <w:p w14:paraId="29A490E1" w14:textId="77777777" w:rsidR="00181850" w:rsidRPr="00C9359C" w:rsidRDefault="00181850" w:rsidP="00181850">
      <w:pPr>
        <w:pStyle w:val="a3"/>
        <w:snapToGrid/>
        <w:ind w:left="180" w:hangingChars="100" w:hanging="180"/>
        <w:rPr>
          <w:rFonts w:ascii="ＭＳ ゴシック" w:eastAsia="ＭＳ ゴシック" w:hAnsi="ＭＳ ゴシック" w:hint="eastAsia"/>
        </w:rPr>
      </w:pPr>
      <w:r w:rsidRPr="00C9359C">
        <w:rPr>
          <w:rFonts w:ascii="ＭＳ ゴシック" w:eastAsia="ＭＳ ゴシック" w:hAnsi="ＭＳ ゴシック" w:hint="eastAsia"/>
        </w:rPr>
        <w:t>2．原稿の構成とレイアウト</w:t>
      </w:r>
    </w:p>
    <w:p w14:paraId="2956CD33" w14:textId="77777777" w:rsidR="00181850" w:rsidRDefault="00181850" w:rsidP="00181850">
      <w:pPr>
        <w:pStyle w:val="a3"/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・ワープロタイプによる完成原稿を提出すること。</w:t>
      </w:r>
    </w:p>
    <w:p w14:paraId="020ADF9E" w14:textId="77777777" w:rsidR="00181850" w:rsidRDefault="00181850" w:rsidP="00181850">
      <w:pPr>
        <w:pStyle w:val="a3"/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・タイトル：和文の活字はゴシック体を基本とし、その大きさは</w:t>
      </w:r>
      <w:r>
        <w:rPr>
          <w:rFonts w:hint="eastAsia"/>
        </w:rPr>
        <w:t>11~12</w:t>
      </w:r>
      <w:r>
        <w:rPr>
          <w:rFonts w:hint="eastAsia"/>
        </w:rPr>
        <w:t>ポイントとする。英文の活字は、タイムズを基本とし、その大きさは</w:t>
      </w:r>
      <w:r>
        <w:rPr>
          <w:rFonts w:hint="eastAsia"/>
        </w:rPr>
        <w:t>11~12</w:t>
      </w:r>
      <w:r>
        <w:rPr>
          <w:rFonts w:hint="eastAsia"/>
        </w:rPr>
        <w:t>ポイントとする。左寄せに配置すること。</w:t>
      </w:r>
    </w:p>
    <w:p w14:paraId="76316BD0" w14:textId="77777777" w:rsidR="00181850" w:rsidRDefault="00181850" w:rsidP="00181850">
      <w:pPr>
        <w:pStyle w:val="a3"/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・著者名：和文の活字は明朝体を基本とし、その大きさは</w:t>
      </w:r>
      <w:r>
        <w:rPr>
          <w:rFonts w:hint="eastAsia"/>
        </w:rPr>
        <w:t>9.5~10</w:t>
      </w:r>
      <w:r>
        <w:rPr>
          <w:rFonts w:hint="eastAsia"/>
        </w:rPr>
        <w:t>ポイントとする。英文の活字はタイムズを基本とし、その大きさは</w:t>
      </w:r>
      <w:r>
        <w:rPr>
          <w:rFonts w:hint="eastAsia"/>
        </w:rPr>
        <w:t>9.5~10</w:t>
      </w:r>
      <w:r>
        <w:rPr>
          <w:rFonts w:hint="eastAsia"/>
        </w:rPr>
        <w:t>ポイントとする。所属は、</w:t>
      </w:r>
      <w:r>
        <w:rPr>
          <w:rFonts w:hint="eastAsia"/>
        </w:rPr>
        <w:t>1</w:t>
      </w:r>
      <w:r>
        <w:rPr>
          <w:rFonts w:hint="eastAsia"/>
        </w:rPr>
        <w:t>頁下に余白を設け明記する。</w:t>
      </w:r>
    </w:p>
    <w:p w14:paraId="61020C57" w14:textId="77777777" w:rsidR="00181850" w:rsidRDefault="00181850" w:rsidP="00181850">
      <w:pPr>
        <w:pStyle w:val="a3"/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・キーワード：</w:t>
      </w:r>
      <w:r>
        <w:rPr>
          <w:rFonts w:hint="eastAsia"/>
        </w:rPr>
        <w:t>3~6</w:t>
      </w:r>
      <w:r>
        <w:rPr>
          <w:rFonts w:hint="eastAsia"/>
        </w:rPr>
        <w:t>つのキーワードを英文と和文で記入すること。和文の活字は明朝体を基本とし、その大きさは</w:t>
      </w:r>
      <w:r>
        <w:rPr>
          <w:rFonts w:hint="eastAsia"/>
        </w:rPr>
        <w:t>9.5~10</w:t>
      </w:r>
      <w:r>
        <w:rPr>
          <w:rFonts w:hint="eastAsia"/>
        </w:rPr>
        <w:t>ポイントとする。英文の活字はタイムズを基本とし、その大きさは</w:t>
      </w:r>
      <w:r>
        <w:rPr>
          <w:rFonts w:hint="eastAsia"/>
        </w:rPr>
        <w:t>9.5~10</w:t>
      </w:r>
      <w:r>
        <w:rPr>
          <w:rFonts w:hint="eastAsia"/>
        </w:rPr>
        <w:t>ポイントとする。</w:t>
      </w:r>
    </w:p>
    <w:p w14:paraId="26A0473D" w14:textId="77777777" w:rsidR="00181850" w:rsidRDefault="00181850" w:rsidP="00181850">
      <w:pPr>
        <w:pStyle w:val="a3"/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・本文：和文の活字は明朝体を基本とし、その大きさは</w:t>
      </w:r>
      <w:r>
        <w:rPr>
          <w:rFonts w:hint="eastAsia"/>
        </w:rPr>
        <w:t>9.5~10</w:t>
      </w:r>
      <w:r>
        <w:rPr>
          <w:rFonts w:hint="eastAsia"/>
        </w:rPr>
        <w:t>ポイントとする。英文の活字はタイムズを基本とし、その大きさは</w:t>
      </w:r>
      <w:r>
        <w:rPr>
          <w:rFonts w:hint="eastAsia"/>
        </w:rPr>
        <w:t>9.5~10</w:t>
      </w:r>
      <w:r>
        <w:rPr>
          <w:rFonts w:hint="eastAsia"/>
        </w:rPr>
        <w:t>ポイントとする。本文の見出しは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(I)</w:t>
      </w:r>
      <w:r>
        <w:rPr>
          <w:rFonts w:hint="eastAsia"/>
        </w:rPr>
        <w:t>等とし、その順に統一し、左寄せに配置すること。ゴシック体を用いても良い。各章の直前に</w:t>
      </w:r>
      <w:r>
        <w:rPr>
          <w:rFonts w:hint="eastAsia"/>
        </w:rPr>
        <w:t>1</w:t>
      </w:r>
      <w:r>
        <w:rPr>
          <w:rFonts w:hint="eastAsia"/>
        </w:rPr>
        <w:t>行はあけること。</w:t>
      </w:r>
    </w:p>
    <w:p w14:paraId="6DD9BCA2" w14:textId="77777777" w:rsidR="00181850" w:rsidRDefault="00181850" w:rsidP="00181850">
      <w:pPr>
        <w:pStyle w:val="a3"/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・図・表・写真：完成した図表を配置した完成原稿を提出すること。</w:t>
      </w:r>
      <w:r>
        <w:rPr>
          <w:rFonts w:hint="eastAsia"/>
        </w:rPr>
        <w:t>A4</w:t>
      </w:r>
      <w:r>
        <w:rPr>
          <w:rFonts w:hint="eastAsia"/>
        </w:rPr>
        <w:t>版用紙上で判読できる図・表・写真を掲載すること。表タイトルは表の上、図・写真タイトルは、図・写真の下にそれぞれ印字すること。原則、図表はモノクロでも判読できるものを作成すること。</w:t>
      </w:r>
    </w:p>
    <w:p w14:paraId="55268C02" w14:textId="53961196" w:rsidR="00181850" w:rsidRDefault="00605F3C" w:rsidP="00181850">
      <w:pPr>
        <w:pStyle w:val="a3"/>
        <w:tabs>
          <w:tab w:val="clear" w:pos="4252"/>
          <w:tab w:val="clear" w:pos="8504"/>
        </w:tabs>
        <w:snapToGrid/>
        <w:ind w:left="180" w:hangingChars="100" w:hanging="1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3B5501" wp14:editId="4DC32CAF">
                <wp:simplePos x="0" y="0"/>
                <wp:positionH relativeFrom="column">
                  <wp:posOffset>-205740</wp:posOffset>
                </wp:positionH>
                <wp:positionV relativeFrom="paragraph">
                  <wp:posOffset>975360</wp:posOffset>
                </wp:positionV>
                <wp:extent cx="0" cy="899795"/>
                <wp:effectExtent l="57150" t="17780" r="57150" b="15875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8518" id="AutoShape 77" o:spid="_x0000_s1026" type="#_x0000_t32" style="position:absolute;left:0;text-align:left;margin-left:-16.2pt;margin-top:76.8pt;width:0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">
                <v:stroke startarrow="block"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38ED57" wp14:editId="66060408">
                <wp:simplePos x="0" y="0"/>
                <wp:positionH relativeFrom="column">
                  <wp:posOffset>-104775</wp:posOffset>
                </wp:positionH>
                <wp:positionV relativeFrom="paragraph">
                  <wp:posOffset>1294765</wp:posOffset>
                </wp:positionV>
                <wp:extent cx="571500" cy="209550"/>
                <wp:effectExtent l="0" t="3810" r="381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3B605" w14:textId="77777777" w:rsidR="00181850" w:rsidRDefault="00181850" w:rsidP="001818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ED57" id="Text Box 75" o:spid="_x0000_s1028" type="#_x0000_t202" style="position:absolute;left:0;text-align:left;margin-left:-8.25pt;margin-top:101.95pt;width:4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" stroked="f">
                <v:textbox inset="5.85pt,.7pt,5.85pt,.7pt">
                  <w:txbxContent>
                    <w:p w14:paraId="6C33B605" w14:textId="77777777" w:rsidR="00181850" w:rsidRDefault="00181850" w:rsidP="001818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181850">
        <w:rPr>
          <w:rFonts w:hint="eastAsia"/>
        </w:rPr>
        <w:t>・補注・参考文献：補注を必要とする場合は、</w:t>
      </w:r>
      <w:r w:rsidR="00181850">
        <w:rPr>
          <w:rFonts w:hint="eastAsia"/>
        </w:rPr>
        <w:t>(1)</w:t>
      </w:r>
      <w:r w:rsidR="00181850">
        <w:rPr>
          <w:rFonts w:hint="eastAsia"/>
        </w:rPr>
        <w:t>、</w:t>
      </w:r>
      <w:r w:rsidR="00181850">
        <w:rPr>
          <w:rFonts w:hint="eastAsia"/>
        </w:rPr>
        <w:t>(2)</w:t>
      </w:r>
      <w:r w:rsidR="00181850">
        <w:rPr>
          <w:rFonts w:hint="eastAsia"/>
        </w:rPr>
        <w:t>のように本文該当箇所右肩に示し、参考文献の前に一括掲載</w:t>
      </w:r>
    </w:p>
    <w:p w14:paraId="42D61DFD" w14:textId="77777777" w:rsidR="00181850" w:rsidRDefault="00181850" w:rsidP="00181850">
      <w:pPr>
        <w:pStyle w:val="a3"/>
        <w:tabs>
          <w:tab w:val="clear" w:pos="4252"/>
          <w:tab w:val="clear" w:pos="8504"/>
        </w:tabs>
        <w:snapToGrid/>
        <w:ind w:left="180" w:hangingChars="100" w:hanging="180"/>
        <w:rPr>
          <w:rFonts w:hint="eastAsia"/>
        </w:rPr>
      </w:pPr>
    </w:p>
    <w:p w14:paraId="2B495704" w14:textId="77777777" w:rsidR="00181850" w:rsidRDefault="00181850" w:rsidP="00181850">
      <w:pPr>
        <w:pStyle w:val="a3"/>
        <w:tabs>
          <w:tab w:val="clear" w:pos="4252"/>
          <w:tab w:val="clear" w:pos="8504"/>
        </w:tabs>
        <w:snapToGrid/>
        <w:ind w:left="180" w:hangingChars="100" w:hanging="180"/>
        <w:rPr>
          <w:rFonts w:hint="eastAsia"/>
        </w:rPr>
      </w:pPr>
    </w:p>
    <w:p w14:paraId="379C01B4" w14:textId="77777777" w:rsidR="00181850" w:rsidRPr="000257A4" w:rsidRDefault="00181850" w:rsidP="00181850">
      <w:pPr>
        <w:pStyle w:val="a3"/>
        <w:tabs>
          <w:tab w:val="clear" w:pos="4252"/>
          <w:tab w:val="clear" w:pos="8504"/>
        </w:tabs>
        <w:snapToGrid/>
        <w:ind w:leftChars="100" w:left="180"/>
        <w:rPr>
          <w:rFonts w:hint="eastAsia"/>
          <w:szCs w:val="19"/>
        </w:rPr>
      </w:pPr>
      <w:r>
        <w:rPr>
          <w:rFonts w:hint="eastAsia"/>
        </w:rPr>
        <w:t>する。参考文献は</w:t>
      </w:r>
      <w:r>
        <w:rPr>
          <w:rFonts w:hint="eastAsia"/>
        </w:rPr>
        <w:t>1)</w:t>
      </w:r>
      <w:r>
        <w:rPr>
          <w:rFonts w:hint="eastAsia"/>
        </w:rPr>
        <w:t>、</w:t>
      </w:r>
      <w:r>
        <w:rPr>
          <w:rFonts w:hint="eastAsia"/>
        </w:rPr>
        <w:t>2)</w:t>
      </w:r>
      <w:r>
        <w:rPr>
          <w:rFonts w:hint="eastAsia"/>
        </w:rPr>
        <w:t>のように本文該当箇所右肩に示し、文末に引用順に一括掲載すること。</w:t>
      </w:r>
      <w:r w:rsidRPr="000257A4">
        <w:rPr>
          <w:rFonts w:hint="eastAsia"/>
        </w:rPr>
        <w:t>参考文献の体裁は、日</w:t>
      </w:r>
      <w:r w:rsidRPr="000257A4">
        <w:rPr>
          <w:rFonts w:hint="eastAsia"/>
          <w:szCs w:val="19"/>
        </w:rPr>
        <w:t>本都市計画学会学術研究論文発表論文の第１次審査用原稿執筆要領を参考のこと。</w:t>
      </w:r>
    </w:p>
    <w:p w14:paraId="76FA3AA4" w14:textId="77777777" w:rsidR="00181850" w:rsidRDefault="00181850" w:rsidP="00181850">
      <w:pPr>
        <w:pStyle w:val="a3"/>
        <w:tabs>
          <w:tab w:val="clear" w:pos="4252"/>
          <w:tab w:val="clear" w:pos="8504"/>
        </w:tabs>
        <w:snapToGrid/>
        <w:ind w:left="180" w:hangingChars="100" w:hanging="180"/>
        <w:rPr>
          <w:rFonts w:hint="eastAsia"/>
        </w:rPr>
      </w:pPr>
    </w:p>
    <w:p w14:paraId="78A8A720" w14:textId="77777777" w:rsidR="00181850" w:rsidRPr="00C9359C" w:rsidRDefault="00181850" w:rsidP="00181850">
      <w:pPr>
        <w:pStyle w:val="a3"/>
        <w:snapToGrid/>
        <w:ind w:left="180" w:hangingChars="100" w:hanging="180"/>
        <w:rPr>
          <w:rFonts w:ascii="ＭＳ ゴシック" w:eastAsia="ＭＳ ゴシック" w:hAnsi="ＭＳ ゴシック" w:hint="eastAsia"/>
        </w:rPr>
      </w:pPr>
      <w:r w:rsidRPr="00C9359C">
        <w:rPr>
          <w:rFonts w:ascii="ＭＳ ゴシック" w:eastAsia="ＭＳ ゴシック" w:hAnsi="ＭＳ ゴシック" w:hint="eastAsia"/>
        </w:rPr>
        <w:t>3．発表要旨の提出</w:t>
      </w:r>
    </w:p>
    <w:p w14:paraId="79207912" w14:textId="77777777" w:rsidR="00181850" w:rsidRDefault="00181850" w:rsidP="00181850">
      <w:pPr>
        <w:pStyle w:val="a3"/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PDF</w:t>
      </w:r>
      <w:r>
        <w:rPr>
          <w:rFonts w:hint="eastAsia"/>
        </w:rPr>
        <w:t>形式に変換した発表要旨原稿（ファイルサイズは</w:t>
      </w:r>
      <w:r>
        <w:rPr>
          <w:rFonts w:hint="eastAsia"/>
        </w:rPr>
        <w:t>5MB</w:t>
      </w:r>
      <w:r>
        <w:rPr>
          <w:rFonts w:hint="eastAsia"/>
        </w:rPr>
        <w:t>以下）を提出する。</w:t>
      </w:r>
      <w:r>
        <w:rPr>
          <w:rFonts w:hint="eastAsia"/>
        </w:rPr>
        <w:t>PDF</w:t>
      </w:r>
      <w:r>
        <w:rPr>
          <w:rFonts w:hint="eastAsia"/>
        </w:rPr>
        <w:t>ファイルにパスワードを設定しない。</w:t>
      </w:r>
    </w:p>
    <w:p w14:paraId="6DD1B0E1" w14:textId="77777777" w:rsidR="00181850" w:rsidRDefault="00181850" w:rsidP="00181850">
      <w:pPr>
        <w:pStyle w:val="a3"/>
        <w:tabs>
          <w:tab w:val="clear" w:pos="4252"/>
          <w:tab w:val="clear" w:pos="8504"/>
        </w:tabs>
        <w:snapToGrid/>
        <w:ind w:left="180" w:hangingChars="100" w:hanging="18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PDF</w:t>
      </w:r>
      <w:r>
        <w:rPr>
          <w:rFonts w:hint="eastAsia"/>
        </w:rPr>
        <w:t>ファイルの提出先や締切日等は、別途、研究発表会の会告において示す。</w:t>
      </w:r>
    </w:p>
    <w:p w14:paraId="207BA5FF" w14:textId="76961EAE" w:rsidR="00181850" w:rsidRDefault="00181850" w:rsidP="0018185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93728">
        <w:rPr>
          <w:rFonts w:hint="eastAsia"/>
          <w:szCs w:val="20"/>
        </w:rPr>
        <w:t>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05F3C">
        <w:rPr>
          <w:noProof/>
        </w:rPr>
        <mc:AlternateContent>
          <mc:Choice Requires="wps">
            <w:drawing>
              <wp:inline distT="0" distB="0" distL="0" distR="0" wp14:anchorId="01F6049E" wp14:editId="5E5178DA">
                <wp:extent cx="2933700" cy="2244090"/>
                <wp:effectExtent l="2540" t="2540" r="0" b="1270"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356DB" id="Rectangle 69" o:spid="_x0000_s1026" style="width:231pt;height:1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" stroked="f">
                <v:textbox inset="5.85pt,.7pt,5.85pt,.7pt"/>
                <w10:anchorlock/>
              </v:rect>
            </w:pict>
          </mc:Fallback>
        </mc:AlternateConten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29BDDA9" w14:textId="59293FCA" w:rsidR="00181850" w:rsidRDefault="00605F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BC4FD" wp14:editId="2FCFFCFD">
                <wp:simplePos x="0" y="0"/>
                <wp:positionH relativeFrom="column">
                  <wp:posOffset>1270</wp:posOffset>
                </wp:positionH>
                <wp:positionV relativeFrom="paragraph">
                  <wp:posOffset>-4672330</wp:posOffset>
                </wp:positionV>
                <wp:extent cx="2933700" cy="247650"/>
                <wp:effectExtent l="254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ECFA" w14:textId="77777777" w:rsidR="00181850" w:rsidRDefault="00181850" w:rsidP="001818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 xml:space="preserve">-1 </w:t>
                            </w:r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C4FD" id="Text Box 60" o:spid="_x0000_s1029" type="#_x0000_t202" style="position:absolute;left:0;text-align:left;margin-left:.1pt;margin-top:-367.9pt;width:23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" stroked="f">
                <v:textbox inset="5.85pt,.7pt,5.85pt,.7pt">
                  <w:txbxContent>
                    <w:p w14:paraId="63A9ECFA" w14:textId="77777777" w:rsidR="00181850" w:rsidRDefault="00181850" w:rsidP="001818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 xml:space="preserve">-1 </w:t>
                      </w:r>
                      <w:r>
                        <w:rPr>
                          <w:rFonts w:hint="eastAsia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610278" wp14:editId="1D618FC1">
                <wp:simplePos x="0" y="0"/>
                <wp:positionH relativeFrom="column">
                  <wp:posOffset>76200</wp:posOffset>
                </wp:positionH>
                <wp:positionV relativeFrom="paragraph">
                  <wp:posOffset>-6554470</wp:posOffset>
                </wp:positionV>
                <wp:extent cx="2743200" cy="1796415"/>
                <wp:effectExtent l="10795" t="13335" r="8255" b="952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964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E403F" id="Rectangle 67" o:spid="_x0000_s1026" style="position:absolute;left:0;text-align:left;margin-left:6pt;margin-top:-516.1pt;width:3in;height:1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" fillcolor="#f2f2f2">
                <v:textbox inset="5.85pt,.7pt,5.85pt,.7pt"/>
              </v:rect>
            </w:pict>
          </mc:Fallback>
        </mc:AlternateContent>
      </w:r>
    </w:p>
    <w:p w14:paraId="709374CF" w14:textId="77777777" w:rsidR="00181850" w:rsidRPr="00C9359C" w:rsidRDefault="00181850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  <w:r w:rsidRPr="00C9359C">
        <w:rPr>
          <w:rFonts w:ascii="ＭＳ ゴシック" w:eastAsia="ＭＳ ゴシック" w:hAnsi="ＭＳ ゴシック" w:hint="eastAsia"/>
        </w:rPr>
        <w:t>補注</w:t>
      </w:r>
    </w:p>
    <w:p w14:paraId="63F50FED" w14:textId="77777777" w:rsidR="00181850" w:rsidRDefault="0018185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(1) </w:t>
      </w:r>
    </w:p>
    <w:p w14:paraId="4B70D223" w14:textId="77777777" w:rsidR="00181850" w:rsidRDefault="0018185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(2) </w:t>
      </w:r>
    </w:p>
    <w:p w14:paraId="423A56CA" w14:textId="77777777" w:rsidR="00181850" w:rsidRDefault="0018185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53206790" w14:textId="77777777" w:rsidR="00181850" w:rsidRPr="00C9359C" w:rsidRDefault="00181850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  <w:r w:rsidRPr="00C9359C">
        <w:rPr>
          <w:rFonts w:ascii="ＭＳ ゴシック" w:eastAsia="ＭＳ ゴシック" w:hAnsi="ＭＳ ゴシック" w:hint="eastAsia"/>
        </w:rPr>
        <w:t>参考文献</w:t>
      </w:r>
    </w:p>
    <w:p w14:paraId="1D31D389" w14:textId="77777777" w:rsidR="00181850" w:rsidRDefault="0018185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1)</w:t>
      </w:r>
    </w:p>
    <w:p w14:paraId="1B8CE88B" w14:textId="77777777" w:rsidR="00181850" w:rsidRDefault="0018185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2)</w:t>
      </w:r>
    </w:p>
    <w:p w14:paraId="07C1D1B3" w14:textId="77777777" w:rsidR="00181850" w:rsidRDefault="0018185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3)</w:t>
      </w:r>
    </w:p>
    <w:p w14:paraId="31967228" w14:textId="77777777" w:rsidR="00181850" w:rsidRDefault="0018185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4)</w:t>
      </w:r>
    </w:p>
    <w:sectPr w:rsidR="00181850">
      <w:headerReference w:type="default" r:id="rId6"/>
      <w:footerReference w:type="default" r:id="rId7"/>
      <w:type w:val="continuous"/>
      <w:pgSz w:w="11906" w:h="16838" w:code="9"/>
      <w:pgMar w:top="1701" w:right="1134" w:bottom="1418" w:left="1134" w:header="1106" w:footer="873" w:gutter="0"/>
      <w:cols w:num="2" w:space="278"/>
      <w:docGrid w:type="linesAndChars" w:linePitch="27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D40A" w14:textId="77777777" w:rsidR="00D248FA" w:rsidRDefault="00D248FA">
      <w:r>
        <w:separator/>
      </w:r>
    </w:p>
  </w:endnote>
  <w:endnote w:type="continuationSeparator" w:id="0">
    <w:p w14:paraId="0471C7F5" w14:textId="77777777" w:rsidR="00D248FA" w:rsidRDefault="00D2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CC5E" w14:textId="77777777" w:rsidR="00181850" w:rsidRDefault="001818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76EE" w14:textId="77777777" w:rsidR="00D248FA" w:rsidRDefault="00D248FA">
      <w:r>
        <w:separator/>
      </w:r>
    </w:p>
  </w:footnote>
  <w:footnote w:type="continuationSeparator" w:id="0">
    <w:p w14:paraId="6CF1F2C8" w14:textId="77777777" w:rsidR="00D248FA" w:rsidRDefault="00D2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A309" w14:textId="77777777" w:rsidR="00181850" w:rsidRDefault="00181850">
    <w:pPr>
      <w:pStyle w:val="a3"/>
      <w:tabs>
        <w:tab w:val="left" w:pos="0"/>
        <w:tab w:val="left" w:pos="7049"/>
      </w:tabs>
      <w:jc w:val="right"/>
      <w:rPr>
        <w:rFonts w:hint="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C6"/>
    <w:rsid w:val="00017FFA"/>
    <w:rsid w:val="00165D9A"/>
    <w:rsid w:val="00181850"/>
    <w:rsid w:val="002C7392"/>
    <w:rsid w:val="00513C46"/>
    <w:rsid w:val="00605F3C"/>
    <w:rsid w:val="008A26B7"/>
    <w:rsid w:val="009D1DAB"/>
    <w:rsid w:val="00B02648"/>
    <w:rsid w:val="00B17444"/>
    <w:rsid w:val="00D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94"/>
        <o:r id="V:Rule2" type="connector" idref="#_x0000_s1096"/>
        <o:r id="V:Rule3" type="connector" idref="#_x0000_s1101"/>
      </o:rules>
    </o:shapelayout>
  </w:shapeDefaults>
  <w:decimalSymbol w:val="."/>
  <w:listSeparator w:val=","/>
  <w14:docId w14:val="50C5BACF"/>
  <w15:chartTrackingRefBased/>
  <w15:docId w15:val="{5F8E9D95-97FD-400C-AD44-3392DF55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45AF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customStyle="1" w:styleId="10">
    <w:name w:val="見出し 1 (文字)"/>
    <w:link w:val="1"/>
    <w:uiPriority w:val="9"/>
    <w:rsid w:val="00DE45AF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a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和文タイトル</vt:lpstr>
      <vt:lpstr>和文タイトル</vt:lpstr>
    </vt:vector>
  </TitlesOfParts>
  <Company>cpij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和文タイトル</dc:title>
  <dc:subject/>
  <dc:creator>iwama</dc:creator>
  <cp:keywords/>
  <cp:lastModifiedBy> </cp:lastModifiedBy>
  <cp:revision>2</cp:revision>
  <cp:lastPrinted>2012-12-03T00:27:00Z</cp:lastPrinted>
  <dcterms:created xsi:type="dcterms:W3CDTF">2021-01-27T08:00:00Z</dcterms:created>
  <dcterms:modified xsi:type="dcterms:W3CDTF">2021-01-27T08:00:00Z</dcterms:modified>
</cp:coreProperties>
</file>